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D3" w:rsidRDefault="00C961D3" w:rsidP="001D5912">
      <w:pPr>
        <w:pStyle w:val="a7"/>
      </w:pPr>
      <w:bookmarkStart w:id="0" w:name="_GoBack"/>
      <w:bookmarkEnd w:id="0"/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2D7405">
        <w:t xml:space="preserve"> № 4-2018</w:t>
      </w:r>
    </w:p>
    <w:p w:rsidR="00B3448B" w:rsidRPr="000223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223D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223D6" w:rsidRPr="00C961D3">
        <w:rPr>
          <w:rStyle w:val="a9"/>
          <w:u w:val="none"/>
        </w:rPr>
        <w:t xml:space="preserve"> </w:t>
      </w:r>
      <w:r w:rsidR="000223D6" w:rsidRPr="000223D6">
        <w:rPr>
          <w:rStyle w:val="a9"/>
        </w:rPr>
        <w:t xml:space="preserve">Открытое акционерное общество </w:t>
      </w:r>
      <w:r w:rsidR="00C961D3">
        <w:rPr>
          <w:rStyle w:val="a9"/>
        </w:rPr>
        <w:t>"</w:t>
      </w:r>
      <w:r w:rsidR="000223D6" w:rsidRPr="000223D6">
        <w:rPr>
          <w:rStyle w:val="a9"/>
        </w:rPr>
        <w:t>Средн</w:t>
      </w:r>
      <w:r w:rsidR="00C961D3">
        <w:rPr>
          <w:rStyle w:val="a9"/>
        </w:rPr>
        <w:t>еуральский медеплавильный завод"</w:t>
      </w:r>
      <w:r w:rsidR="000223D6" w:rsidRPr="000223D6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721"/>
        <w:gridCol w:w="2238"/>
        <w:gridCol w:w="1382"/>
        <w:gridCol w:w="1731"/>
        <w:gridCol w:w="1269"/>
      </w:tblGrid>
      <w:tr w:rsidR="00DB70BA" w:rsidRPr="00AF49A3" w:rsidTr="00C961D3">
        <w:trPr>
          <w:tblHeader/>
          <w:jc w:val="center"/>
        </w:trPr>
        <w:tc>
          <w:tcPr>
            <w:tcW w:w="4136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2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73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57708F">
        <w:trPr>
          <w:jc w:val="center"/>
        </w:trPr>
        <w:tc>
          <w:tcPr>
            <w:tcW w:w="413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73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223D6" w:rsidRPr="00AF49A3" w:rsidTr="00C961D3">
        <w:trPr>
          <w:trHeight w:val="253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0223D6" w:rsidRPr="000223D6" w:rsidRDefault="000223D6" w:rsidP="00C961D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07. Железнодорожный цех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</w:tr>
      <w:tr w:rsidR="000223D6" w:rsidRPr="00AF49A3" w:rsidTr="00C961D3">
        <w:trPr>
          <w:trHeight w:val="272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0223D6" w:rsidRPr="000223D6" w:rsidRDefault="000223D6" w:rsidP="00C961D3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0701. Локомотивная 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223D6" w:rsidRPr="00063DF1" w:rsidRDefault="000223D6" w:rsidP="00DB70BA">
            <w:pPr>
              <w:pStyle w:val="aa"/>
            </w:pPr>
          </w:p>
        </w:tc>
      </w:tr>
      <w:tr w:rsidR="00B251B7" w:rsidRPr="00AF49A3" w:rsidTr="0057708F">
        <w:trPr>
          <w:trHeight w:val="900"/>
          <w:jc w:val="center"/>
        </w:trPr>
        <w:tc>
          <w:tcPr>
            <w:tcW w:w="4136" w:type="dxa"/>
            <w:vAlign w:val="center"/>
          </w:tcPr>
          <w:p w:rsidR="00665962" w:rsidRDefault="00B251B7" w:rsidP="0058581A">
            <w:pPr>
              <w:rPr>
                <w:sz w:val="20"/>
                <w:szCs w:val="24"/>
              </w:rPr>
            </w:pPr>
            <w:r w:rsidRPr="003A78F9">
              <w:rPr>
                <w:sz w:val="20"/>
                <w:szCs w:val="24"/>
              </w:rPr>
              <w:t xml:space="preserve">Машинист тепловоза </w:t>
            </w:r>
            <w:r>
              <w:rPr>
                <w:sz w:val="20"/>
                <w:szCs w:val="24"/>
              </w:rPr>
              <w:t>(</w:t>
            </w:r>
            <w:r w:rsidRPr="003A78F9">
              <w:rPr>
                <w:sz w:val="20"/>
                <w:szCs w:val="24"/>
              </w:rPr>
              <w:t>07-005</w:t>
            </w:r>
            <w:r>
              <w:rPr>
                <w:sz w:val="20"/>
                <w:szCs w:val="24"/>
              </w:rPr>
              <w:t xml:space="preserve">, </w:t>
            </w:r>
            <w:r w:rsidRPr="003A78F9">
              <w:rPr>
                <w:sz w:val="20"/>
                <w:szCs w:val="24"/>
              </w:rPr>
              <w:t>07-006</w:t>
            </w:r>
            <w:r>
              <w:rPr>
                <w:sz w:val="20"/>
                <w:szCs w:val="24"/>
              </w:rPr>
              <w:t xml:space="preserve">, </w:t>
            </w:r>
            <w:r w:rsidRPr="003A78F9">
              <w:rPr>
                <w:sz w:val="20"/>
                <w:szCs w:val="24"/>
              </w:rPr>
              <w:t>07-152</w:t>
            </w:r>
            <w:r>
              <w:rPr>
                <w:sz w:val="20"/>
                <w:szCs w:val="24"/>
              </w:rPr>
              <w:t xml:space="preserve">, </w:t>
            </w:r>
            <w:r w:rsidRPr="003A78F9">
              <w:rPr>
                <w:sz w:val="20"/>
                <w:szCs w:val="24"/>
              </w:rPr>
              <w:t>07-153</w:t>
            </w:r>
            <w:r>
              <w:rPr>
                <w:sz w:val="20"/>
                <w:szCs w:val="24"/>
              </w:rPr>
              <w:t>,</w:t>
            </w:r>
            <w:r w:rsidR="0058581A" w:rsidRPr="003A78F9">
              <w:rPr>
                <w:sz w:val="20"/>
                <w:szCs w:val="24"/>
              </w:rPr>
              <w:t xml:space="preserve"> 07-154</w:t>
            </w:r>
            <w:r w:rsidR="0058581A">
              <w:rPr>
                <w:sz w:val="20"/>
                <w:szCs w:val="24"/>
              </w:rPr>
              <w:t>,</w:t>
            </w:r>
            <w:r>
              <w:rPr>
                <w:sz w:val="20"/>
                <w:szCs w:val="24"/>
              </w:rPr>
              <w:t xml:space="preserve"> </w:t>
            </w:r>
            <w:r w:rsidRPr="003A78F9">
              <w:rPr>
                <w:sz w:val="20"/>
                <w:szCs w:val="24"/>
              </w:rPr>
              <w:t>07-155</w:t>
            </w:r>
            <w:r>
              <w:rPr>
                <w:sz w:val="20"/>
                <w:szCs w:val="24"/>
              </w:rPr>
              <w:t xml:space="preserve">, </w:t>
            </w:r>
            <w:r w:rsidRPr="003A78F9">
              <w:rPr>
                <w:sz w:val="20"/>
                <w:szCs w:val="24"/>
              </w:rPr>
              <w:t>07-160</w:t>
            </w:r>
            <w:r>
              <w:rPr>
                <w:sz w:val="20"/>
                <w:szCs w:val="24"/>
              </w:rPr>
              <w:t xml:space="preserve">, </w:t>
            </w:r>
            <w:r w:rsidRPr="003A78F9">
              <w:rPr>
                <w:sz w:val="20"/>
                <w:szCs w:val="24"/>
              </w:rPr>
              <w:t>07-161</w:t>
            </w:r>
            <w:r>
              <w:rPr>
                <w:sz w:val="20"/>
                <w:szCs w:val="24"/>
              </w:rPr>
              <w:t>,</w:t>
            </w:r>
            <w:r w:rsidRPr="003A78F9">
              <w:rPr>
                <w:sz w:val="20"/>
                <w:szCs w:val="24"/>
              </w:rPr>
              <w:t xml:space="preserve"> </w:t>
            </w:r>
          </w:p>
          <w:p w:rsidR="0058581A" w:rsidRDefault="00B251B7" w:rsidP="0058581A">
            <w:pPr>
              <w:rPr>
                <w:sz w:val="20"/>
                <w:szCs w:val="24"/>
              </w:rPr>
            </w:pPr>
            <w:r w:rsidRPr="003A78F9">
              <w:rPr>
                <w:sz w:val="20"/>
                <w:szCs w:val="24"/>
              </w:rPr>
              <w:t>07-007</w:t>
            </w:r>
            <w:r>
              <w:rPr>
                <w:sz w:val="20"/>
                <w:szCs w:val="24"/>
              </w:rPr>
              <w:t xml:space="preserve">, </w:t>
            </w:r>
            <w:r w:rsidRPr="003A78F9">
              <w:rPr>
                <w:sz w:val="20"/>
                <w:szCs w:val="24"/>
              </w:rPr>
              <w:t>07-162</w:t>
            </w:r>
            <w:r>
              <w:rPr>
                <w:sz w:val="20"/>
                <w:szCs w:val="24"/>
              </w:rPr>
              <w:t>)</w:t>
            </w:r>
            <w:r w:rsidRPr="003A78F9">
              <w:rPr>
                <w:sz w:val="20"/>
                <w:szCs w:val="24"/>
              </w:rPr>
              <w:t>,</w:t>
            </w:r>
          </w:p>
          <w:p w:rsidR="00665962" w:rsidRDefault="00B251B7" w:rsidP="0058581A">
            <w:pPr>
              <w:rPr>
                <w:sz w:val="20"/>
                <w:szCs w:val="24"/>
              </w:rPr>
            </w:pPr>
            <w:r w:rsidRPr="003A78F9">
              <w:rPr>
                <w:sz w:val="20"/>
                <w:szCs w:val="24"/>
              </w:rPr>
              <w:t>Помощник машиниста тепловоза</w:t>
            </w:r>
            <w:r w:rsidR="0058581A">
              <w:rPr>
                <w:sz w:val="20"/>
                <w:szCs w:val="24"/>
              </w:rPr>
              <w:t xml:space="preserve"> (</w:t>
            </w:r>
            <w:r w:rsidR="0058581A" w:rsidRPr="003A78F9">
              <w:rPr>
                <w:sz w:val="20"/>
                <w:szCs w:val="24"/>
              </w:rPr>
              <w:t>07-010</w:t>
            </w:r>
            <w:r w:rsidR="0058581A">
              <w:rPr>
                <w:sz w:val="20"/>
                <w:szCs w:val="24"/>
              </w:rPr>
              <w:t xml:space="preserve">, </w:t>
            </w:r>
          </w:p>
          <w:p w:rsidR="00665962" w:rsidRDefault="0058581A" w:rsidP="0058581A">
            <w:pPr>
              <w:rPr>
                <w:sz w:val="20"/>
                <w:szCs w:val="24"/>
              </w:rPr>
            </w:pPr>
            <w:r w:rsidRPr="003A78F9">
              <w:rPr>
                <w:sz w:val="20"/>
                <w:szCs w:val="24"/>
              </w:rPr>
              <w:t>07-011</w:t>
            </w:r>
            <w:r>
              <w:rPr>
                <w:sz w:val="20"/>
                <w:szCs w:val="24"/>
              </w:rPr>
              <w:t xml:space="preserve">, </w:t>
            </w:r>
            <w:r w:rsidRPr="003A78F9">
              <w:rPr>
                <w:sz w:val="20"/>
                <w:szCs w:val="24"/>
              </w:rPr>
              <w:t>07-166</w:t>
            </w:r>
            <w:r>
              <w:rPr>
                <w:sz w:val="20"/>
                <w:szCs w:val="24"/>
              </w:rPr>
              <w:t xml:space="preserve">, </w:t>
            </w:r>
            <w:r w:rsidRPr="003A78F9">
              <w:rPr>
                <w:sz w:val="20"/>
                <w:szCs w:val="24"/>
              </w:rPr>
              <w:t>07-167</w:t>
            </w:r>
            <w:r>
              <w:rPr>
                <w:sz w:val="20"/>
                <w:szCs w:val="24"/>
              </w:rPr>
              <w:t>, 0</w:t>
            </w:r>
            <w:r w:rsidRPr="003A78F9">
              <w:rPr>
                <w:sz w:val="20"/>
                <w:szCs w:val="24"/>
              </w:rPr>
              <w:t>7-168</w:t>
            </w:r>
            <w:r>
              <w:rPr>
                <w:sz w:val="20"/>
                <w:szCs w:val="24"/>
              </w:rPr>
              <w:t xml:space="preserve">, </w:t>
            </w:r>
            <w:r w:rsidRPr="003A78F9">
              <w:rPr>
                <w:sz w:val="20"/>
                <w:szCs w:val="24"/>
              </w:rPr>
              <w:t>07-169</w:t>
            </w:r>
            <w:r>
              <w:rPr>
                <w:sz w:val="20"/>
                <w:szCs w:val="24"/>
              </w:rPr>
              <w:t xml:space="preserve">, </w:t>
            </w:r>
          </w:p>
          <w:p w:rsidR="00B251B7" w:rsidRPr="003A78F9" w:rsidRDefault="0058581A" w:rsidP="0058581A">
            <w:pPr>
              <w:rPr>
                <w:sz w:val="20"/>
              </w:rPr>
            </w:pPr>
            <w:r w:rsidRPr="003A78F9">
              <w:rPr>
                <w:sz w:val="20"/>
                <w:szCs w:val="24"/>
              </w:rPr>
              <w:t>07-174</w:t>
            </w:r>
            <w:r>
              <w:rPr>
                <w:sz w:val="20"/>
                <w:szCs w:val="24"/>
              </w:rPr>
              <w:t>, 0</w:t>
            </w:r>
            <w:r w:rsidRPr="003A78F9">
              <w:rPr>
                <w:sz w:val="20"/>
                <w:szCs w:val="24"/>
              </w:rPr>
              <w:t>7-175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4721" w:type="dxa"/>
          </w:tcPr>
          <w:p w:rsidR="00B251B7" w:rsidRDefault="00B251B7" w:rsidP="00B251B7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B251B7" w:rsidRPr="00BE54A0" w:rsidRDefault="00B251B7" w:rsidP="0057708F">
            <w:pPr>
              <w:rPr>
                <w:sz w:val="20"/>
              </w:rPr>
            </w:pPr>
            <w:r w:rsidRPr="00BE54A0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BE54A0">
              <w:rPr>
                <w:sz w:val="20"/>
              </w:rPr>
              <w:t>противошумных</w:t>
            </w:r>
            <w:proofErr w:type="spellEnd"/>
            <w:r w:rsidRPr="00BE54A0">
              <w:rPr>
                <w:sz w:val="20"/>
              </w:rPr>
              <w:t xml:space="preserve"> наушников</w:t>
            </w:r>
            <w:r>
              <w:rPr>
                <w:sz w:val="20"/>
              </w:rPr>
              <w:t xml:space="preserve"> при работе в </w:t>
            </w:r>
            <w:r w:rsidR="0057708F">
              <w:rPr>
                <w:sz w:val="20"/>
              </w:rPr>
              <w:t>дизель-агрегатном отделении тепловоза</w:t>
            </w:r>
          </w:p>
        </w:tc>
        <w:tc>
          <w:tcPr>
            <w:tcW w:w="2238" w:type="dxa"/>
          </w:tcPr>
          <w:p w:rsidR="00B251B7" w:rsidRDefault="00B251B7" w:rsidP="00B251B7">
            <w:pPr>
              <w:rPr>
                <w:sz w:val="20"/>
              </w:rPr>
            </w:pPr>
          </w:p>
          <w:p w:rsidR="00B251B7" w:rsidRDefault="00B251B7" w:rsidP="00B251B7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B251B7" w:rsidRDefault="00B251B7" w:rsidP="00B251B7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B251B7" w:rsidRDefault="00B251B7" w:rsidP="00B251B7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731" w:type="dxa"/>
            <w:vAlign w:val="center"/>
          </w:tcPr>
          <w:p w:rsidR="00B251B7" w:rsidRPr="00063DF1" w:rsidRDefault="00B251B7" w:rsidP="00B251B7">
            <w:pPr>
              <w:pStyle w:val="aa"/>
            </w:pPr>
          </w:p>
        </w:tc>
        <w:tc>
          <w:tcPr>
            <w:tcW w:w="1269" w:type="dxa"/>
            <w:vAlign w:val="center"/>
          </w:tcPr>
          <w:p w:rsidR="00B251B7" w:rsidRPr="00063DF1" w:rsidRDefault="00B251B7" w:rsidP="00B251B7">
            <w:pPr>
              <w:pStyle w:val="aa"/>
            </w:pPr>
          </w:p>
        </w:tc>
      </w:tr>
      <w:tr w:rsidR="002D7405" w:rsidRPr="00AF49A3" w:rsidTr="0057708F">
        <w:trPr>
          <w:jc w:val="center"/>
        </w:trPr>
        <w:tc>
          <w:tcPr>
            <w:tcW w:w="4136" w:type="dxa"/>
          </w:tcPr>
          <w:p w:rsidR="002D7405" w:rsidRPr="00E85329" w:rsidRDefault="002D7405" w:rsidP="002D7405">
            <w:pPr>
              <w:pStyle w:val="aa"/>
              <w:jc w:val="left"/>
              <w:rPr>
                <w:i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(0</w:t>
            </w:r>
            <w:r>
              <w:rPr>
                <w:szCs w:val="18"/>
              </w:rPr>
              <w:t>7</w:t>
            </w:r>
            <w:r w:rsidRPr="00E85329">
              <w:rPr>
                <w:szCs w:val="18"/>
              </w:rPr>
              <w:t>-0</w:t>
            </w:r>
            <w:r>
              <w:rPr>
                <w:szCs w:val="18"/>
              </w:rPr>
              <w:t>18</w:t>
            </w:r>
            <w:r w:rsidRPr="00E85329">
              <w:rPr>
                <w:szCs w:val="18"/>
              </w:rPr>
              <w:t>)</w:t>
            </w:r>
          </w:p>
        </w:tc>
        <w:tc>
          <w:tcPr>
            <w:tcW w:w="4721" w:type="dxa"/>
          </w:tcPr>
          <w:p w:rsidR="002D7405" w:rsidRPr="002966ED" w:rsidRDefault="002D7405" w:rsidP="002D7405">
            <w:pPr>
              <w:pStyle w:val="aa"/>
              <w:jc w:val="left"/>
            </w:pPr>
            <w:r w:rsidRPr="002966ED">
              <w:t xml:space="preserve">УФ-излучение: </w:t>
            </w:r>
          </w:p>
          <w:p w:rsidR="002D7405" w:rsidRPr="002966ED" w:rsidRDefault="002D7405" w:rsidP="002D7405">
            <w:pPr>
              <w:pStyle w:val="aa"/>
              <w:jc w:val="left"/>
            </w:pPr>
            <w:r w:rsidRPr="002966ED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2D7405" w:rsidRDefault="002D7405" w:rsidP="002D7405">
            <w:pPr>
              <w:pStyle w:val="aa"/>
              <w:jc w:val="left"/>
            </w:pPr>
          </w:p>
          <w:p w:rsidR="002D7405" w:rsidRDefault="002D7405" w:rsidP="002D7405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382" w:type="dxa"/>
          </w:tcPr>
          <w:p w:rsidR="002D7405" w:rsidRDefault="002D7405" w:rsidP="002D7405">
            <w:pPr>
              <w:pStyle w:val="aa"/>
            </w:pPr>
          </w:p>
          <w:p w:rsidR="002D7405" w:rsidRPr="00063DF1" w:rsidRDefault="002D7405" w:rsidP="002D7405">
            <w:pPr>
              <w:pStyle w:val="aa"/>
            </w:pPr>
            <w:r>
              <w:t>постоянно</w:t>
            </w:r>
          </w:p>
        </w:tc>
        <w:tc>
          <w:tcPr>
            <w:tcW w:w="1731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</w:tr>
      <w:tr w:rsidR="002D7405" w:rsidRPr="00AF49A3" w:rsidTr="00C961D3">
        <w:trPr>
          <w:trHeight w:val="305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2D7405" w:rsidRPr="000223D6" w:rsidRDefault="002D7405" w:rsidP="00C961D3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0702. Служба движения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2D7405" w:rsidRDefault="002D7405" w:rsidP="002D7405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2D7405" w:rsidRDefault="002D7405" w:rsidP="002D7405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</w:tr>
      <w:tr w:rsidR="002D7405" w:rsidRPr="00AF49A3" w:rsidTr="0057708F">
        <w:trPr>
          <w:jc w:val="center"/>
        </w:trPr>
        <w:tc>
          <w:tcPr>
            <w:tcW w:w="4136" w:type="dxa"/>
          </w:tcPr>
          <w:p w:rsidR="002D7405" w:rsidRPr="0057708F" w:rsidRDefault="002D7405" w:rsidP="00665962">
            <w:pPr>
              <w:pStyle w:val="aa"/>
              <w:jc w:val="left"/>
            </w:pPr>
            <w:r w:rsidRPr="0057708F">
              <w:t>Составитель поездов (07-028, 07-177)</w:t>
            </w:r>
          </w:p>
        </w:tc>
        <w:tc>
          <w:tcPr>
            <w:tcW w:w="4721" w:type="dxa"/>
          </w:tcPr>
          <w:p w:rsidR="002D7405" w:rsidRDefault="002D7405" w:rsidP="002D7405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2D7405" w:rsidRPr="00BE54A0" w:rsidRDefault="002D7405" w:rsidP="002D7405">
            <w:pPr>
              <w:rPr>
                <w:sz w:val="20"/>
              </w:rPr>
            </w:pPr>
            <w:r w:rsidRPr="00BE54A0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BE54A0">
              <w:rPr>
                <w:sz w:val="20"/>
              </w:rPr>
              <w:t>противошумных</w:t>
            </w:r>
            <w:proofErr w:type="spellEnd"/>
            <w:r w:rsidRPr="00BE54A0">
              <w:rPr>
                <w:sz w:val="20"/>
              </w:rPr>
              <w:t xml:space="preserve"> наушников</w:t>
            </w:r>
            <w:r>
              <w:rPr>
                <w:sz w:val="20"/>
              </w:rPr>
              <w:t xml:space="preserve"> при работе в дизель-агрегатном отделении тепловоза</w:t>
            </w:r>
          </w:p>
        </w:tc>
        <w:tc>
          <w:tcPr>
            <w:tcW w:w="2238" w:type="dxa"/>
          </w:tcPr>
          <w:p w:rsidR="002D7405" w:rsidRDefault="002D7405" w:rsidP="002D7405">
            <w:pPr>
              <w:rPr>
                <w:sz w:val="20"/>
              </w:rPr>
            </w:pPr>
          </w:p>
          <w:p w:rsidR="002D7405" w:rsidRDefault="002D7405" w:rsidP="002D7405">
            <w:pPr>
              <w:rPr>
                <w:sz w:val="20"/>
                <w:szCs w:val="28"/>
              </w:rPr>
            </w:pPr>
            <w:r w:rsidRPr="00BE54A0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2D7405" w:rsidRDefault="002D7405" w:rsidP="002D740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2D7405" w:rsidRDefault="002D7405" w:rsidP="002D740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731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</w:tr>
      <w:tr w:rsidR="002D7405" w:rsidRPr="00AF49A3" w:rsidTr="00C961D3">
        <w:trPr>
          <w:trHeight w:val="337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2D7405" w:rsidRPr="000223D6" w:rsidRDefault="002D7405" w:rsidP="00C961D3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0703. Вагонная 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2D7405" w:rsidRDefault="002D7405" w:rsidP="002D7405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2D7405" w:rsidRDefault="002D7405" w:rsidP="002D7405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</w:tr>
      <w:tr w:rsidR="002D7405" w:rsidRPr="00AF49A3" w:rsidTr="00835868">
        <w:trPr>
          <w:jc w:val="center"/>
        </w:trPr>
        <w:tc>
          <w:tcPr>
            <w:tcW w:w="4136" w:type="dxa"/>
            <w:vMerge w:val="restart"/>
          </w:tcPr>
          <w:p w:rsidR="002D7405" w:rsidRPr="00E85329" w:rsidRDefault="002D7405" w:rsidP="002D7405">
            <w:pPr>
              <w:pStyle w:val="aa"/>
              <w:jc w:val="left"/>
              <w:rPr>
                <w:i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(0</w:t>
            </w:r>
            <w:r>
              <w:rPr>
                <w:szCs w:val="18"/>
              </w:rPr>
              <w:t>7</w:t>
            </w:r>
            <w:r w:rsidRPr="00E85329">
              <w:rPr>
                <w:szCs w:val="18"/>
              </w:rPr>
              <w:t>-0</w:t>
            </w:r>
            <w:r>
              <w:rPr>
                <w:szCs w:val="18"/>
              </w:rPr>
              <w:t>37, 07-038</w:t>
            </w:r>
            <w:r w:rsidRPr="00E85329">
              <w:rPr>
                <w:szCs w:val="18"/>
              </w:rPr>
              <w:t>)</w:t>
            </w:r>
          </w:p>
        </w:tc>
        <w:tc>
          <w:tcPr>
            <w:tcW w:w="4721" w:type="dxa"/>
          </w:tcPr>
          <w:p w:rsidR="002D7405" w:rsidRPr="002966ED" w:rsidRDefault="002D7405" w:rsidP="002D7405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АПФД: </w:t>
            </w:r>
          </w:p>
          <w:p w:rsidR="002D7405" w:rsidRPr="002966ED" w:rsidRDefault="002D7405" w:rsidP="002D7405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966ED">
              <w:rPr>
                <w:rFonts w:ascii="Times New Roman" w:hAnsi="Times New Roman"/>
                <w:sz w:val="20"/>
                <w:szCs w:val="20"/>
              </w:rPr>
              <w:t xml:space="preserve">1 Применение работниками сертифицированных </w:t>
            </w:r>
            <w:proofErr w:type="spellStart"/>
            <w:r w:rsidRPr="002966ED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2966ED">
              <w:rPr>
                <w:rFonts w:ascii="Times New Roman" w:hAnsi="Times New Roman"/>
                <w:sz w:val="20"/>
                <w:szCs w:val="20"/>
              </w:rPr>
              <w:t xml:space="preserve"> и противогазовых СИЗОД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7405" w:rsidRPr="002966ED" w:rsidRDefault="002D7405" w:rsidP="002D7405">
            <w:pPr>
              <w:rPr>
                <w:sz w:val="20"/>
              </w:rPr>
            </w:pPr>
            <w:r w:rsidRPr="002966ED">
              <w:rPr>
                <w:sz w:val="20"/>
              </w:rPr>
              <w:t>2 Применение передвижного механического фильтра при проведении электросварочных работ</w:t>
            </w:r>
            <w:r>
              <w:rPr>
                <w:sz w:val="20"/>
              </w:rPr>
              <w:t>.</w:t>
            </w:r>
          </w:p>
        </w:tc>
        <w:tc>
          <w:tcPr>
            <w:tcW w:w="2238" w:type="dxa"/>
          </w:tcPr>
          <w:p w:rsidR="002D7405" w:rsidRDefault="002D7405" w:rsidP="002D7405">
            <w:pPr>
              <w:rPr>
                <w:sz w:val="20"/>
              </w:rPr>
            </w:pPr>
          </w:p>
          <w:p w:rsidR="002D7405" w:rsidRDefault="002D7405" w:rsidP="002D7405">
            <w:pPr>
              <w:rPr>
                <w:sz w:val="20"/>
              </w:rPr>
            </w:pPr>
          </w:p>
          <w:p w:rsidR="002D7405" w:rsidRDefault="002D7405" w:rsidP="002D7405">
            <w:pPr>
              <w:rPr>
                <w:sz w:val="20"/>
                <w:szCs w:val="28"/>
              </w:rPr>
            </w:pPr>
            <w:r w:rsidRPr="00F433A4">
              <w:rPr>
                <w:sz w:val="20"/>
              </w:rPr>
              <w:t xml:space="preserve">Снижение воздействия </w:t>
            </w:r>
            <w:r>
              <w:rPr>
                <w:sz w:val="20"/>
              </w:rPr>
              <w:t>химических веществ</w:t>
            </w:r>
          </w:p>
        </w:tc>
        <w:tc>
          <w:tcPr>
            <w:tcW w:w="1382" w:type="dxa"/>
          </w:tcPr>
          <w:p w:rsidR="002D7405" w:rsidRDefault="002D7405" w:rsidP="002D740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2D7405" w:rsidRDefault="002D7405" w:rsidP="002D740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2D7405" w:rsidRDefault="002D7405" w:rsidP="002D740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  <w:p w:rsidR="002D7405" w:rsidRDefault="002D7405" w:rsidP="002D740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</w:p>
          <w:p w:rsidR="002D7405" w:rsidRDefault="002D7405" w:rsidP="002D7405">
            <w:pPr>
              <w:widowControl w:val="0"/>
              <w:tabs>
                <w:tab w:val="left" w:pos="751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Pr="001830C4">
              <w:rPr>
                <w:sz w:val="20"/>
                <w:szCs w:val="24"/>
              </w:rPr>
              <w:t>остоянно</w:t>
            </w:r>
          </w:p>
        </w:tc>
        <w:tc>
          <w:tcPr>
            <w:tcW w:w="1731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</w:tr>
      <w:tr w:rsidR="002D7405" w:rsidRPr="00AF49A3" w:rsidTr="00835868">
        <w:trPr>
          <w:jc w:val="center"/>
        </w:trPr>
        <w:tc>
          <w:tcPr>
            <w:tcW w:w="4136" w:type="dxa"/>
            <w:vMerge/>
          </w:tcPr>
          <w:p w:rsidR="002D7405" w:rsidRPr="00E85329" w:rsidRDefault="002D7405" w:rsidP="002D7405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2D7405" w:rsidRPr="002966ED" w:rsidRDefault="002D7405" w:rsidP="002D7405">
            <w:pPr>
              <w:pStyle w:val="aa"/>
              <w:jc w:val="left"/>
            </w:pPr>
            <w:r w:rsidRPr="002966ED">
              <w:t xml:space="preserve">УФ-излучение: </w:t>
            </w:r>
          </w:p>
          <w:p w:rsidR="002D7405" w:rsidRPr="002966ED" w:rsidRDefault="002D7405" w:rsidP="002D7405">
            <w:pPr>
              <w:pStyle w:val="aa"/>
              <w:jc w:val="left"/>
            </w:pPr>
            <w:r w:rsidRPr="002966ED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2D7405" w:rsidRDefault="002D7405" w:rsidP="002D7405">
            <w:pPr>
              <w:pStyle w:val="aa"/>
              <w:jc w:val="left"/>
            </w:pPr>
          </w:p>
          <w:p w:rsidR="002D7405" w:rsidRDefault="002D7405" w:rsidP="002D7405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382" w:type="dxa"/>
          </w:tcPr>
          <w:p w:rsidR="002D7405" w:rsidRDefault="002D7405" w:rsidP="002D7405">
            <w:pPr>
              <w:pStyle w:val="aa"/>
            </w:pPr>
          </w:p>
          <w:p w:rsidR="002D7405" w:rsidRPr="00063DF1" w:rsidRDefault="002D7405" w:rsidP="002D7405">
            <w:pPr>
              <w:pStyle w:val="aa"/>
            </w:pPr>
            <w:r>
              <w:t>постоянно</w:t>
            </w:r>
          </w:p>
        </w:tc>
        <w:tc>
          <w:tcPr>
            <w:tcW w:w="1731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</w:tr>
      <w:tr w:rsidR="002D7405" w:rsidRPr="00AF49A3" w:rsidTr="00C961D3">
        <w:trPr>
          <w:trHeight w:val="255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2D7405" w:rsidRPr="000223D6" w:rsidRDefault="002D7405" w:rsidP="00C961D3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t>0704. Служба пути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2D7405" w:rsidRDefault="002D7405" w:rsidP="002D7405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2D7405" w:rsidRDefault="002D7405" w:rsidP="002D7405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</w:tr>
      <w:tr w:rsidR="002D7405" w:rsidRPr="00AF49A3" w:rsidTr="00D51401">
        <w:trPr>
          <w:jc w:val="center"/>
        </w:trPr>
        <w:tc>
          <w:tcPr>
            <w:tcW w:w="4136" w:type="dxa"/>
          </w:tcPr>
          <w:p w:rsidR="002D7405" w:rsidRDefault="002D7405" w:rsidP="002D7405">
            <w:pPr>
              <w:pStyle w:val="aa"/>
              <w:jc w:val="left"/>
              <w:rPr>
                <w:szCs w:val="18"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(0</w:t>
            </w:r>
            <w:r>
              <w:rPr>
                <w:szCs w:val="18"/>
              </w:rPr>
              <w:t>7-058</w:t>
            </w:r>
            <w:r w:rsidRPr="00E85329">
              <w:rPr>
                <w:szCs w:val="18"/>
              </w:rPr>
              <w:t>)</w:t>
            </w:r>
            <w:r>
              <w:rPr>
                <w:szCs w:val="18"/>
              </w:rPr>
              <w:t>,</w:t>
            </w:r>
          </w:p>
          <w:p w:rsidR="002D7405" w:rsidRPr="00E85329" w:rsidRDefault="002D7405" w:rsidP="002D7405">
            <w:pPr>
              <w:pStyle w:val="aa"/>
              <w:jc w:val="left"/>
              <w:rPr>
                <w:i/>
              </w:rPr>
            </w:pPr>
            <w:r w:rsidRPr="00E85329">
              <w:rPr>
                <w:szCs w:val="18"/>
              </w:rPr>
              <w:t>Электросварщик ручной сварки</w:t>
            </w:r>
            <w:r>
              <w:rPr>
                <w:szCs w:val="18"/>
              </w:rPr>
              <w:t xml:space="preserve"> (07-059)</w:t>
            </w:r>
          </w:p>
        </w:tc>
        <w:tc>
          <w:tcPr>
            <w:tcW w:w="4721" w:type="dxa"/>
          </w:tcPr>
          <w:p w:rsidR="002D7405" w:rsidRPr="002966ED" w:rsidRDefault="002D7405" w:rsidP="002D7405">
            <w:pPr>
              <w:pStyle w:val="aa"/>
              <w:jc w:val="left"/>
            </w:pPr>
            <w:r w:rsidRPr="002966ED">
              <w:t xml:space="preserve">УФ-излучение: </w:t>
            </w:r>
          </w:p>
          <w:p w:rsidR="002D7405" w:rsidRPr="002966ED" w:rsidRDefault="002D7405" w:rsidP="002D7405">
            <w:pPr>
              <w:pStyle w:val="aa"/>
              <w:jc w:val="left"/>
            </w:pPr>
            <w:r w:rsidRPr="002966ED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2D7405" w:rsidRDefault="002D7405" w:rsidP="002D7405">
            <w:pPr>
              <w:pStyle w:val="aa"/>
              <w:jc w:val="left"/>
            </w:pPr>
          </w:p>
          <w:p w:rsidR="002D7405" w:rsidRDefault="002D7405" w:rsidP="002D7405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382" w:type="dxa"/>
          </w:tcPr>
          <w:p w:rsidR="002D7405" w:rsidRDefault="002D7405" w:rsidP="002D7405">
            <w:pPr>
              <w:pStyle w:val="aa"/>
            </w:pPr>
          </w:p>
          <w:p w:rsidR="002D7405" w:rsidRPr="00063DF1" w:rsidRDefault="002D7405" w:rsidP="002D7405">
            <w:pPr>
              <w:pStyle w:val="aa"/>
            </w:pPr>
            <w:r>
              <w:t>постоянно</w:t>
            </w:r>
          </w:p>
        </w:tc>
        <w:tc>
          <w:tcPr>
            <w:tcW w:w="1731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</w:tr>
      <w:tr w:rsidR="002D7405" w:rsidRPr="00AF49A3" w:rsidTr="00C961D3">
        <w:trPr>
          <w:trHeight w:val="286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2D7405" w:rsidRPr="000223D6" w:rsidRDefault="002D7405" w:rsidP="00C961D3">
            <w:pPr>
              <w:pStyle w:val="aa"/>
              <w:jc w:val="left"/>
              <w:rPr>
                <w:i/>
              </w:rPr>
            </w:pPr>
            <w:r>
              <w:rPr>
                <w:i/>
              </w:rPr>
              <w:lastRenderedPageBreak/>
              <w:t>0706. Грузовая 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2D7405" w:rsidRDefault="002D7405" w:rsidP="002D7405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2D7405" w:rsidRDefault="002D7405" w:rsidP="002D7405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  <w:tc>
          <w:tcPr>
            <w:tcW w:w="1269" w:type="dxa"/>
            <w:vAlign w:val="center"/>
          </w:tcPr>
          <w:p w:rsidR="002D7405" w:rsidRPr="00063DF1" w:rsidRDefault="002D7405" w:rsidP="002D7405">
            <w:pPr>
              <w:pStyle w:val="aa"/>
            </w:pPr>
          </w:p>
        </w:tc>
      </w:tr>
      <w:tr w:rsidR="00C961D3" w:rsidRPr="00AF49A3" w:rsidTr="00F1698C">
        <w:trPr>
          <w:jc w:val="center"/>
        </w:trPr>
        <w:tc>
          <w:tcPr>
            <w:tcW w:w="4136" w:type="dxa"/>
          </w:tcPr>
          <w:p w:rsidR="00C961D3" w:rsidRPr="00E85329" w:rsidRDefault="00C961D3" w:rsidP="00C961D3">
            <w:pPr>
              <w:pStyle w:val="aa"/>
              <w:jc w:val="left"/>
              <w:rPr>
                <w:i/>
              </w:rPr>
            </w:pPr>
            <w:r w:rsidRPr="00E85329">
              <w:rPr>
                <w:szCs w:val="18"/>
              </w:rPr>
              <w:t>Электро</w:t>
            </w:r>
            <w:r>
              <w:rPr>
                <w:szCs w:val="18"/>
              </w:rPr>
              <w:t>газо</w:t>
            </w:r>
            <w:r w:rsidRPr="00E85329">
              <w:rPr>
                <w:szCs w:val="18"/>
              </w:rPr>
              <w:t>сварщик (0</w:t>
            </w:r>
            <w:r>
              <w:rPr>
                <w:szCs w:val="18"/>
              </w:rPr>
              <w:t>7</w:t>
            </w:r>
            <w:r w:rsidRPr="00E85329">
              <w:rPr>
                <w:szCs w:val="18"/>
              </w:rPr>
              <w:t>-0</w:t>
            </w:r>
            <w:r>
              <w:rPr>
                <w:szCs w:val="18"/>
              </w:rPr>
              <w:t>97</w:t>
            </w:r>
            <w:r w:rsidRPr="00E85329">
              <w:rPr>
                <w:szCs w:val="18"/>
              </w:rPr>
              <w:t>)</w:t>
            </w:r>
          </w:p>
        </w:tc>
        <w:tc>
          <w:tcPr>
            <w:tcW w:w="4721" w:type="dxa"/>
          </w:tcPr>
          <w:p w:rsidR="00C961D3" w:rsidRPr="002966ED" w:rsidRDefault="00C961D3" w:rsidP="00F1698C">
            <w:pPr>
              <w:pStyle w:val="aa"/>
              <w:jc w:val="left"/>
            </w:pPr>
            <w:r w:rsidRPr="002966ED">
              <w:t xml:space="preserve">УФ-излучение: </w:t>
            </w:r>
          </w:p>
          <w:p w:rsidR="00C961D3" w:rsidRPr="002966ED" w:rsidRDefault="00C961D3" w:rsidP="00F1698C">
            <w:pPr>
              <w:pStyle w:val="aa"/>
              <w:jc w:val="left"/>
            </w:pPr>
            <w:r w:rsidRPr="002966ED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C961D3" w:rsidRDefault="00C961D3" w:rsidP="00F1698C">
            <w:pPr>
              <w:pStyle w:val="aa"/>
              <w:jc w:val="left"/>
            </w:pPr>
          </w:p>
          <w:p w:rsidR="00C961D3" w:rsidRDefault="00C961D3" w:rsidP="00F1698C">
            <w:pPr>
              <w:pStyle w:val="aa"/>
              <w:jc w:val="left"/>
            </w:pPr>
            <w:r>
              <w:t>Снижение воздействия УФ-излучения</w:t>
            </w:r>
          </w:p>
        </w:tc>
        <w:tc>
          <w:tcPr>
            <w:tcW w:w="1382" w:type="dxa"/>
          </w:tcPr>
          <w:p w:rsidR="00C961D3" w:rsidRDefault="00C961D3" w:rsidP="00F1698C">
            <w:pPr>
              <w:pStyle w:val="aa"/>
            </w:pPr>
          </w:p>
          <w:p w:rsidR="00C961D3" w:rsidRPr="00063DF1" w:rsidRDefault="00C961D3" w:rsidP="00F1698C">
            <w:pPr>
              <w:pStyle w:val="aa"/>
            </w:pPr>
            <w:r>
              <w:t>постоянно</w:t>
            </w:r>
          </w:p>
        </w:tc>
        <w:tc>
          <w:tcPr>
            <w:tcW w:w="1731" w:type="dxa"/>
            <w:vAlign w:val="center"/>
          </w:tcPr>
          <w:p w:rsidR="00C961D3" w:rsidRPr="00063DF1" w:rsidRDefault="00C961D3" w:rsidP="00F1698C">
            <w:pPr>
              <w:pStyle w:val="aa"/>
            </w:pPr>
          </w:p>
        </w:tc>
        <w:tc>
          <w:tcPr>
            <w:tcW w:w="1269" w:type="dxa"/>
            <w:vAlign w:val="center"/>
          </w:tcPr>
          <w:p w:rsidR="00C961D3" w:rsidRPr="00063DF1" w:rsidRDefault="00C961D3" w:rsidP="00F1698C">
            <w:pPr>
              <w:pStyle w:val="aa"/>
            </w:pPr>
          </w:p>
        </w:tc>
      </w:tr>
    </w:tbl>
    <w:p w:rsidR="001B06AD" w:rsidRDefault="001B06AD" w:rsidP="001D5912">
      <w:pPr>
        <w:rPr>
          <w:lang w:val="en-US"/>
        </w:rPr>
      </w:pPr>
    </w:p>
    <w:sectPr w:rsidR="001B06AD" w:rsidSect="00577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64" w:rsidRDefault="003C6A64" w:rsidP="000223D6">
      <w:r>
        <w:separator/>
      </w:r>
    </w:p>
  </w:endnote>
  <w:endnote w:type="continuationSeparator" w:id="0">
    <w:p w:rsidR="003C6A64" w:rsidRDefault="003C6A64" w:rsidP="000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64" w:rsidRDefault="003C6A64" w:rsidP="000223D6">
      <w:r>
        <w:separator/>
      </w:r>
    </w:p>
  </w:footnote>
  <w:footnote w:type="continuationSeparator" w:id="0">
    <w:p w:rsidR="003C6A64" w:rsidRDefault="003C6A64" w:rsidP="0002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0223D6"/>
    <w:rsid w:val="0002033E"/>
    <w:rsid w:val="000223D6"/>
    <w:rsid w:val="00056BFC"/>
    <w:rsid w:val="0007776A"/>
    <w:rsid w:val="00093D2E"/>
    <w:rsid w:val="000C5130"/>
    <w:rsid w:val="00196135"/>
    <w:rsid w:val="001A7AC3"/>
    <w:rsid w:val="001B06AD"/>
    <w:rsid w:val="001D5912"/>
    <w:rsid w:val="00237B32"/>
    <w:rsid w:val="002D7405"/>
    <w:rsid w:val="003218F6"/>
    <w:rsid w:val="00371B6D"/>
    <w:rsid w:val="003A1C01"/>
    <w:rsid w:val="003A2259"/>
    <w:rsid w:val="003A78F9"/>
    <w:rsid w:val="003C6A64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708F"/>
    <w:rsid w:val="00584289"/>
    <w:rsid w:val="0058581A"/>
    <w:rsid w:val="005F64E6"/>
    <w:rsid w:val="0065289A"/>
    <w:rsid w:val="00665962"/>
    <w:rsid w:val="0067226F"/>
    <w:rsid w:val="006B5E43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251B7"/>
    <w:rsid w:val="00B3448B"/>
    <w:rsid w:val="00B5534B"/>
    <w:rsid w:val="00BA560A"/>
    <w:rsid w:val="00BD0A92"/>
    <w:rsid w:val="00C0355B"/>
    <w:rsid w:val="00C45714"/>
    <w:rsid w:val="00C51963"/>
    <w:rsid w:val="00C93056"/>
    <w:rsid w:val="00C961D3"/>
    <w:rsid w:val="00CA2E96"/>
    <w:rsid w:val="00CD2568"/>
    <w:rsid w:val="00D11966"/>
    <w:rsid w:val="00D26146"/>
    <w:rsid w:val="00DB70BA"/>
    <w:rsid w:val="00DC0F74"/>
    <w:rsid w:val="00DD6622"/>
    <w:rsid w:val="00DF464A"/>
    <w:rsid w:val="00E25119"/>
    <w:rsid w:val="00E458F1"/>
    <w:rsid w:val="00EB7BDE"/>
    <w:rsid w:val="00EC5373"/>
    <w:rsid w:val="00F262EE"/>
    <w:rsid w:val="00F835B0"/>
    <w:rsid w:val="00F931B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00447-D21F-4FA9-8D44-2361A3A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23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23D6"/>
    <w:rPr>
      <w:sz w:val="24"/>
    </w:rPr>
  </w:style>
  <w:style w:type="paragraph" w:styleId="ad">
    <w:name w:val="footer"/>
    <w:basedOn w:val="a"/>
    <w:link w:val="ae"/>
    <w:rsid w:val="000223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23D6"/>
    <w:rPr>
      <w:sz w:val="24"/>
    </w:rPr>
  </w:style>
  <w:style w:type="paragraph" w:styleId="af">
    <w:name w:val="Balloon Text"/>
    <w:basedOn w:val="a"/>
    <w:link w:val="af0"/>
    <w:semiHidden/>
    <w:unhideWhenUsed/>
    <w:rsid w:val="006659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6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Грошев Сергей Анатольевич</cp:lastModifiedBy>
  <cp:revision>3</cp:revision>
  <cp:lastPrinted>2018-08-06T05:26:00Z</cp:lastPrinted>
  <dcterms:created xsi:type="dcterms:W3CDTF">2018-08-15T03:48:00Z</dcterms:created>
  <dcterms:modified xsi:type="dcterms:W3CDTF">2018-08-15T03:49:00Z</dcterms:modified>
</cp:coreProperties>
</file>