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157FAB">
      <w:pPr>
        <w:pStyle w:val="a7"/>
        <w:spacing w:before="0"/>
        <w:jc w:val="center"/>
      </w:pPr>
      <w:r w:rsidRPr="00DB70BA">
        <w:t>Перечень рекомендуемых мероприят</w:t>
      </w:r>
      <w:r w:rsidR="009D29C6">
        <w:t>и</w:t>
      </w:r>
      <w:r w:rsidRPr="00DB70BA">
        <w:t>й по улучшению условий труда</w:t>
      </w:r>
      <w:r w:rsidR="002D7405">
        <w:t xml:space="preserve"> № </w:t>
      </w:r>
      <w:r w:rsidR="00065A40">
        <w:t>1-2019</w:t>
      </w:r>
    </w:p>
    <w:p w:rsidR="00B3448B" w:rsidRPr="000223D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223D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223D6" w:rsidRPr="00C961D3">
        <w:rPr>
          <w:rStyle w:val="a9"/>
          <w:u w:val="none"/>
        </w:rPr>
        <w:t xml:space="preserve"> </w:t>
      </w:r>
      <w:r w:rsidR="000223D6" w:rsidRPr="000223D6">
        <w:rPr>
          <w:rStyle w:val="a9"/>
        </w:rPr>
        <w:t xml:space="preserve">Открытое акционерное общество </w:t>
      </w:r>
      <w:r w:rsidR="002B5547">
        <w:rPr>
          <w:rStyle w:val="a9"/>
        </w:rPr>
        <w:t>"</w:t>
      </w:r>
      <w:r w:rsidR="000223D6" w:rsidRPr="000223D6">
        <w:rPr>
          <w:rStyle w:val="a9"/>
        </w:rPr>
        <w:t>Средн</w:t>
      </w:r>
      <w:r w:rsidR="00C961D3">
        <w:rPr>
          <w:rStyle w:val="a9"/>
        </w:rPr>
        <w:t>еуральский медеплавильный завод"</w:t>
      </w:r>
      <w:r w:rsidR="000223D6" w:rsidRPr="000223D6">
        <w:rPr>
          <w:rStyle w:val="a9"/>
        </w:rPr>
        <w:t xml:space="preserve">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157FAB" w:rsidRDefault="00DB70BA" w:rsidP="00DB70BA">
      <w:pPr>
        <w:pStyle w:val="a6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721"/>
        <w:gridCol w:w="2238"/>
        <w:gridCol w:w="1382"/>
        <w:gridCol w:w="1440"/>
        <w:gridCol w:w="1134"/>
      </w:tblGrid>
      <w:tr w:rsidR="00DB70BA" w:rsidRPr="00AF49A3" w:rsidTr="007E0825">
        <w:trPr>
          <w:tblHeader/>
          <w:jc w:val="center"/>
        </w:trPr>
        <w:tc>
          <w:tcPr>
            <w:tcW w:w="4673" w:type="dxa"/>
            <w:vAlign w:val="center"/>
          </w:tcPr>
          <w:p w:rsidR="002B5547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 xml:space="preserve">Наименование структурного подразделения, </w:t>
            </w:r>
          </w:p>
          <w:p w:rsidR="00DB70BA" w:rsidRPr="00063DF1" w:rsidRDefault="00DB70BA" w:rsidP="00DB70BA">
            <w:pPr>
              <w:pStyle w:val="aa"/>
            </w:pPr>
            <w:r w:rsidRPr="00063DF1">
              <w:t>рабочего места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2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1440" w:type="dxa"/>
            <w:vAlign w:val="center"/>
          </w:tcPr>
          <w:p w:rsidR="00DB70BA" w:rsidRPr="00063DF1" w:rsidRDefault="00DB70BA" w:rsidP="007E0825">
            <w:pPr>
              <w:pStyle w:val="aa"/>
              <w:ind w:left="-86" w:right="-108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134" w:type="dxa"/>
            <w:vAlign w:val="center"/>
          </w:tcPr>
          <w:p w:rsidR="00DB70BA" w:rsidRPr="00063DF1" w:rsidRDefault="00DB70BA" w:rsidP="007E0825">
            <w:pPr>
              <w:pStyle w:val="aa"/>
              <w:ind w:left="-108" w:right="-108"/>
            </w:pPr>
            <w:r w:rsidRPr="00063DF1">
              <w:t>Отметка о выполнении</w:t>
            </w:r>
          </w:p>
        </w:tc>
      </w:tr>
      <w:tr w:rsidR="00DB70BA" w:rsidRPr="00AF49A3" w:rsidTr="007E0825">
        <w:trPr>
          <w:jc w:val="center"/>
        </w:trPr>
        <w:tc>
          <w:tcPr>
            <w:tcW w:w="4673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1440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13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65A40" w:rsidRPr="00AF49A3" w:rsidTr="007E0825">
        <w:trPr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065A40" w:rsidRDefault="00065A40" w:rsidP="00157FAB">
            <w:pPr>
              <w:pStyle w:val="aa"/>
              <w:jc w:val="left"/>
              <w:rPr>
                <w:b/>
                <w:i/>
              </w:rPr>
            </w:pPr>
            <w:r>
              <w:rPr>
                <w:b/>
                <w:i/>
              </w:rPr>
              <w:t>02. Медеплавильный цех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065A40" w:rsidRPr="00063DF1" w:rsidRDefault="00065A40" w:rsidP="00DB70BA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065A40" w:rsidRPr="00063DF1" w:rsidRDefault="00065A40" w:rsidP="00DB70BA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065A40" w:rsidRPr="00063DF1" w:rsidRDefault="00065A40" w:rsidP="00DB70BA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065A40" w:rsidRPr="00063DF1" w:rsidRDefault="00065A40" w:rsidP="00DB70BA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65A40" w:rsidRPr="00063DF1" w:rsidRDefault="00065A40" w:rsidP="00DB70BA">
            <w:pPr>
              <w:pStyle w:val="aa"/>
            </w:pPr>
          </w:p>
        </w:tc>
      </w:tr>
      <w:tr w:rsidR="00065A40" w:rsidRPr="00AF49A3" w:rsidTr="007E0825">
        <w:trPr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065A40" w:rsidRPr="00065A40" w:rsidRDefault="00065A40" w:rsidP="00157FAB">
            <w:pPr>
              <w:pStyle w:val="aa"/>
              <w:jc w:val="left"/>
              <w:rPr>
                <w:i/>
                <w:u w:val="single"/>
              </w:rPr>
            </w:pPr>
            <w:r w:rsidRPr="00065A40">
              <w:rPr>
                <w:i/>
                <w:u w:val="single"/>
              </w:rPr>
              <w:t>0201. Отделение подготовки сырья и шихты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065A40" w:rsidRPr="00063DF1" w:rsidRDefault="00065A40" w:rsidP="00DB70BA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065A40" w:rsidRPr="00063DF1" w:rsidRDefault="00065A40" w:rsidP="00DB70BA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065A40" w:rsidRPr="00063DF1" w:rsidRDefault="00065A40" w:rsidP="00DB70BA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065A40" w:rsidRPr="00063DF1" w:rsidRDefault="00065A40" w:rsidP="00DB70BA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65A40" w:rsidRPr="00063DF1" w:rsidRDefault="00065A40" w:rsidP="00DB70BA">
            <w:pPr>
              <w:pStyle w:val="aa"/>
            </w:pPr>
          </w:p>
        </w:tc>
      </w:tr>
      <w:tr w:rsidR="009D29C6" w:rsidRPr="009D29C6" w:rsidTr="007E0825">
        <w:trPr>
          <w:jc w:val="center"/>
        </w:trPr>
        <w:tc>
          <w:tcPr>
            <w:tcW w:w="4673" w:type="dxa"/>
            <w:vMerge w:val="restart"/>
            <w:shd w:val="clear" w:color="auto" w:fill="auto"/>
          </w:tcPr>
          <w:p w:rsidR="009D29C6" w:rsidRPr="006D658B" w:rsidRDefault="009D29C6" w:rsidP="009D29C6">
            <w:pPr>
              <w:pStyle w:val="aa"/>
              <w:jc w:val="left"/>
            </w:pPr>
            <w:r w:rsidRPr="006D658B">
              <w:t>Машинист крана (крановщик) (02-005)</w:t>
            </w:r>
          </w:p>
        </w:tc>
        <w:tc>
          <w:tcPr>
            <w:tcW w:w="4721" w:type="dxa"/>
            <w:shd w:val="clear" w:color="auto" w:fill="auto"/>
          </w:tcPr>
          <w:p w:rsidR="009D29C6" w:rsidRPr="00FF5D6B" w:rsidRDefault="009D29C6" w:rsidP="009D29C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АПФД</w:t>
            </w:r>
            <w:proofErr w:type="spellEnd"/>
            <w:r w:rsidRPr="00FF5D6B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9D29C6" w:rsidRPr="00FF5D6B" w:rsidRDefault="009D29C6" w:rsidP="009D29C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Применение работниками сертифицированных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9D29C6" w:rsidRPr="00FF5D6B" w:rsidRDefault="009D29C6" w:rsidP="009D29C6">
            <w:pPr>
              <w:rPr>
                <w:sz w:val="20"/>
              </w:rPr>
            </w:pPr>
          </w:p>
          <w:p w:rsidR="009D29C6" w:rsidRPr="00FF5D6B" w:rsidRDefault="009D29C6" w:rsidP="009D29C6">
            <w:pPr>
              <w:rPr>
                <w:sz w:val="20"/>
              </w:rPr>
            </w:pPr>
            <w:r w:rsidRPr="00FF5D6B">
              <w:rPr>
                <w:sz w:val="20"/>
              </w:rPr>
              <w:t xml:space="preserve">Снижение воздействия </w:t>
            </w:r>
            <w:proofErr w:type="spellStart"/>
            <w:r>
              <w:rPr>
                <w:sz w:val="20"/>
              </w:rPr>
              <w:t>АПФД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9D29C6" w:rsidRPr="00FF5D6B" w:rsidRDefault="009D29C6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9D29C6" w:rsidRPr="00FF5D6B" w:rsidRDefault="009D29C6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</w:tr>
      <w:tr w:rsidR="009D29C6" w:rsidRPr="009D29C6" w:rsidTr="007E0825">
        <w:trPr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:rsidR="009D29C6" w:rsidRPr="009D29C6" w:rsidRDefault="009D29C6" w:rsidP="009D29C6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  <w:shd w:val="clear" w:color="auto" w:fill="auto"/>
          </w:tcPr>
          <w:p w:rsidR="009D29C6" w:rsidRPr="00FF5D6B" w:rsidRDefault="009D29C6" w:rsidP="009D29C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9D29C6" w:rsidRPr="00FF5D6B" w:rsidRDefault="009D29C6" w:rsidP="009D29C6">
            <w:pPr>
              <w:rPr>
                <w:sz w:val="20"/>
              </w:rPr>
            </w:pPr>
            <w:r w:rsidRPr="00FF5D6B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F5D6B">
              <w:rPr>
                <w:sz w:val="20"/>
              </w:rPr>
              <w:t>противошумных</w:t>
            </w:r>
            <w:proofErr w:type="spellEnd"/>
            <w:r w:rsidRPr="00FF5D6B">
              <w:rPr>
                <w:sz w:val="20"/>
              </w:rPr>
              <w:t xml:space="preserve"> наушников </w:t>
            </w:r>
            <w:r>
              <w:rPr>
                <w:sz w:val="20"/>
              </w:rPr>
              <w:t xml:space="preserve">или </w:t>
            </w:r>
            <w:proofErr w:type="spellStart"/>
            <w:r>
              <w:rPr>
                <w:sz w:val="20"/>
              </w:rPr>
              <w:t>противошумных</w:t>
            </w:r>
            <w:proofErr w:type="spellEnd"/>
            <w:r>
              <w:rPr>
                <w:sz w:val="20"/>
              </w:rPr>
              <w:t xml:space="preserve"> вкладышей</w:t>
            </w:r>
          </w:p>
        </w:tc>
        <w:tc>
          <w:tcPr>
            <w:tcW w:w="2238" w:type="dxa"/>
            <w:shd w:val="clear" w:color="auto" w:fill="auto"/>
          </w:tcPr>
          <w:p w:rsidR="009D29C6" w:rsidRPr="00FF5D6B" w:rsidRDefault="009D29C6" w:rsidP="009D29C6">
            <w:pPr>
              <w:rPr>
                <w:sz w:val="20"/>
              </w:rPr>
            </w:pPr>
          </w:p>
          <w:p w:rsidR="009D29C6" w:rsidRPr="00FF5D6B" w:rsidRDefault="009D29C6" w:rsidP="009D29C6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  <w:shd w:val="clear" w:color="auto" w:fill="auto"/>
          </w:tcPr>
          <w:p w:rsidR="009D29C6" w:rsidRPr="00FF5D6B" w:rsidRDefault="009D29C6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9D29C6" w:rsidRPr="00FF5D6B" w:rsidRDefault="009D29C6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</w:tr>
      <w:tr w:rsidR="009D29C6" w:rsidRPr="009D29C6" w:rsidTr="007E0825">
        <w:trPr>
          <w:jc w:val="center"/>
        </w:trPr>
        <w:tc>
          <w:tcPr>
            <w:tcW w:w="4673" w:type="dxa"/>
            <w:shd w:val="clear" w:color="auto" w:fill="FFFF00"/>
            <w:vAlign w:val="center"/>
          </w:tcPr>
          <w:p w:rsidR="009D29C6" w:rsidRPr="00BC7F56" w:rsidRDefault="009D29C6" w:rsidP="009D29C6">
            <w:pPr>
              <w:pStyle w:val="aa"/>
              <w:jc w:val="left"/>
              <w:rPr>
                <w:i/>
                <w:u w:val="single"/>
              </w:rPr>
            </w:pPr>
            <w:r w:rsidRPr="00BC7F56">
              <w:rPr>
                <w:i/>
                <w:u w:val="single"/>
              </w:rPr>
              <w:t>0203. Отделение плавки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  <w:jc w:val="left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</w:tr>
      <w:tr w:rsidR="009D29C6" w:rsidRPr="009D29C6" w:rsidTr="007E0825">
        <w:trPr>
          <w:jc w:val="center"/>
        </w:trPr>
        <w:tc>
          <w:tcPr>
            <w:tcW w:w="4673" w:type="dxa"/>
            <w:vMerge w:val="restart"/>
            <w:shd w:val="clear" w:color="auto" w:fill="auto"/>
          </w:tcPr>
          <w:p w:rsidR="009D29C6" w:rsidRPr="009D29C6" w:rsidRDefault="009D29C6" w:rsidP="009D29C6">
            <w:pPr>
              <w:pStyle w:val="aa"/>
              <w:jc w:val="left"/>
            </w:pPr>
            <w:proofErr w:type="spellStart"/>
            <w:r w:rsidRPr="009D29C6">
              <w:t>Огнеупорщик</w:t>
            </w:r>
            <w:proofErr w:type="spellEnd"/>
            <w:r w:rsidRPr="009D29C6">
              <w:t xml:space="preserve"> (02-021)</w:t>
            </w:r>
          </w:p>
        </w:tc>
        <w:tc>
          <w:tcPr>
            <w:tcW w:w="4721" w:type="dxa"/>
            <w:shd w:val="clear" w:color="auto" w:fill="auto"/>
          </w:tcPr>
          <w:p w:rsidR="009D29C6" w:rsidRPr="00FF5D6B" w:rsidRDefault="009D29C6" w:rsidP="009D29C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 xml:space="preserve">Химический: </w:t>
            </w:r>
          </w:p>
          <w:p w:rsidR="009D29C6" w:rsidRPr="00FF5D6B" w:rsidRDefault="009D29C6" w:rsidP="009D29C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Применение работниками сертифицированных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противогазовых и</w:t>
            </w:r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9D29C6" w:rsidRPr="00FF5D6B" w:rsidRDefault="009D29C6" w:rsidP="009D29C6">
            <w:pPr>
              <w:rPr>
                <w:sz w:val="20"/>
              </w:rPr>
            </w:pPr>
          </w:p>
          <w:p w:rsidR="009D29C6" w:rsidRPr="00FF5D6B" w:rsidRDefault="009D29C6" w:rsidP="009D29C6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химических веществ</w:t>
            </w:r>
          </w:p>
        </w:tc>
        <w:tc>
          <w:tcPr>
            <w:tcW w:w="1382" w:type="dxa"/>
            <w:shd w:val="clear" w:color="auto" w:fill="auto"/>
          </w:tcPr>
          <w:p w:rsidR="009D29C6" w:rsidRPr="00FF5D6B" w:rsidRDefault="009D29C6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9D29C6" w:rsidRPr="00FF5D6B" w:rsidRDefault="009D29C6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</w:tr>
      <w:tr w:rsidR="009D29C6" w:rsidRPr="009D29C6" w:rsidTr="007E0825">
        <w:trPr>
          <w:jc w:val="center"/>
        </w:trPr>
        <w:tc>
          <w:tcPr>
            <w:tcW w:w="4673" w:type="dxa"/>
            <w:vMerge/>
            <w:shd w:val="clear" w:color="auto" w:fill="auto"/>
          </w:tcPr>
          <w:p w:rsidR="009D29C6" w:rsidRPr="009D29C6" w:rsidRDefault="009D29C6" w:rsidP="009D29C6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  <w:shd w:val="clear" w:color="auto" w:fill="auto"/>
          </w:tcPr>
          <w:p w:rsidR="009D29C6" w:rsidRPr="00FF5D6B" w:rsidRDefault="009D29C6" w:rsidP="009D29C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9D29C6" w:rsidRPr="00FF5D6B" w:rsidRDefault="009D29C6" w:rsidP="009D29C6">
            <w:pPr>
              <w:rPr>
                <w:sz w:val="20"/>
              </w:rPr>
            </w:pPr>
            <w:r w:rsidRPr="00FF5D6B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F5D6B">
              <w:rPr>
                <w:sz w:val="20"/>
              </w:rPr>
              <w:t>противошумных</w:t>
            </w:r>
            <w:proofErr w:type="spellEnd"/>
            <w:r w:rsidRPr="00FF5D6B">
              <w:rPr>
                <w:sz w:val="20"/>
              </w:rPr>
              <w:t xml:space="preserve"> наушников </w:t>
            </w:r>
            <w:r>
              <w:rPr>
                <w:sz w:val="20"/>
              </w:rPr>
              <w:t xml:space="preserve">или </w:t>
            </w:r>
            <w:proofErr w:type="spellStart"/>
            <w:r>
              <w:rPr>
                <w:sz w:val="20"/>
              </w:rPr>
              <w:t>противошумных</w:t>
            </w:r>
            <w:proofErr w:type="spellEnd"/>
            <w:r>
              <w:rPr>
                <w:sz w:val="20"/>
              </w:rPr>
              <w:t xml:space="preserve"> вкладышей</w:t>
            </w:r>
          </w:p>
        </w:tc>
        <w:tc>
          <w:tcPr>
            <w:tcW w:w="2238" w:type="dxa"/>
            <w:shd w:val="clear" w:color="auto" w:fill="auto"/>
          </w:tcPr>
          <w:p w:rsidR="009D29C6" w:rsidRPr="00FF5D6B" w:rsidRDefault="009D29C6" w:rsidP="009D29C6">
            <w:pPr>
              <w:rPr>
                <w:sz w:val="20"/>
              </w:rPr>
            </w:pPr>
          </w:p>
          <w:p w:rsidR="009D29C6" w:rsidRPr="00FF5D6B" w:rsidRDefault="009D29C6" w:rsidP="009D29C6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  <w:shd w:val="clear" w:color="auto" w:fill="auto"/>
          </w:tcPr>
          <w:p w:rsidR="009D29C6" w:rsidRPr="00FF5D6B" w:rsidRDefault="009D29C6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9D29C6" w:rsidRPr="00FF5D6B" w:rsidRDefault="009D29C6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</w:tr>
      <w:tr w:rsidR="009D29C6" w:rsidRPr="009D29C6" w:rsidTr="007E0825">
        <w:trPr>
          <w:jc w:val="center"/>
        </w:trPr>
        <w:tc>
          <w:tcPr>
            <w:tcW w:w="4673" w:type="dxa"/>
            <w:vMerge/>
            <w:shd w:val="clear" w:color="auto" w:fill="auto"/>
          </w:tcPr>
          <w:p w:rsidR="009D29C6" w:rsidRPr="009D29C6" w:rsidRDefault="009D29C6" w:rsidP="009D29C6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  <w:shd w:val="clear" w:color="auto" w:fill="auto"/>
          </w:tcPr>
          <w:p w:rsidR="009D29C6" w:rsidRDefault="009D29C6" w:rsidP="009D29C6">
            <w:pPr>
              <w:pStyle w:val="aa"/>
              <w:jc w:val="left"/>
            </w:pPr>
            <w:r>
              <w:t>Микроклимат:</w:t>
            </w:r>
          </w:p>
          <w:p w:rsidR="009D29C6" w:rsidRDefault="009D29C6" w:rsidP="009D29C6">
            <w:pPr>
              <w:pStyle w:val="aa"/>
              <w:jc w:val="left"/>
            </w:pPr>
            <w:r>
              <w:t>Применение специальной одежды и специальной обуви для защиты от теплового излучения</w:t>
            </w:r>
          </w:p>
        </w:tc>
        <w:tc>
          <w:tcPr>
            <w:tcW w:w="2238" w:type="dxa"/>
            <w:shd w:val="clear" w:color="auto" w:fill="auto"/>
          </w:tcPr>
          <w:p w:rsidR="009D29C6" w:rsidRDefault="009D29C6" w:rsidP="009D29C6">
            <w:pPr>
              <w:pStyle w:val="aa"/>
            </w:pPr>
          </w:p>
          <w:p w:rsidR="009D29C6" w:rsidRDefault="009D29C6" w:rsidP="009D29C6">
            <w:pPr>
              <w:pStyle w:val="aa"/>
              <w:jc w:val="left"/>
            </w:pPr>
            <w:r>
              <w:t>Снижение воздействия теплового излучения</w:t>
            </w:r>
          </w:p>
        </w:tc>
        <w:tc>
          <w:tcPr>
            <w:tcW w:w="1382" w:type="dxa"/>
            <w:shd w:val="clear" w:color="auto" w:fill="auto"/>
          </w:tcPr>
          <w:p w:rsidR="009D29C6" w:rsidRDefault="009D29C6" w:rsidP="009D29C6">
            <w:pPr>
              <w:pStyle w:val="aa"/>
            </w:pPr>
          </w:p>
          <w:p w:rsidR="009D29C6" w:rsidRDefault="009D29C6" w:rsidP="009D29C6">
            <w:pPr>
              <w:pStyle w:val="aa"/>
            </w:pPr>
            <w: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</w:tr>
      <w:tr w:rsidR="009D29C6" w:rsidRPr="009D29C6" w:rsidTr="007E0825">
        <w:trPr>
          <w:jc w:val="center"/>
        </w:trPr>
        <w:tc>
          <w:tcPr>
            <w:tcW w:w="4673" w:type="dxa"/>
            <w:shd w:val="clear" w:color="auto" w:fill="FFFF00"/>
          </w:tcPr>
          <w:p w:rsidR="009D29C6" w:rsidRPr="00BC7F56" w:rsidRDefault="009D29C6" w:rsidP="009D29C6">
            <w:pPr>
              <w:pStyle w:val="aa"/>
              <w:jc w:val="left"/>
              <w:rPr>
                <w:i/>
                <w:u w:val="single"/>
              </w:rPr>
            </w:pPr>
            <w:r w:rsidRPr="00BC7F56">
              <w:rPr>
                <w:i/>
                <w:u w:val="single"/>
              </w:rPr>
              <w:t>0204. Конвертерное отделение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  <w:jc w:val="left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</w:tr>
      <w:tr w:rsidR="006E536A" w:rsidRPr="009D29C6" w:rsidTr="007E0825">
        <w:trPr>
          <w:jc w:val="center"/>
        </w:trPr>
        <w:tc>
          <w:tcPr>
            <w:tcW w:w="4673" w:type="dxa"/>
            <w:vMerge w:val="restart"/>
            <w:shd w:val="clear" w:color="auto" w:fill="auto"/>
          </w:tcPr>
          <w:p w:rsidR="006E536A" w:rsidRPr="006E536A" w:rsidRDefault="006E536A" w:rsidP="00A847D4">
            <w:pPr>
              <w:pStyle w:val="aa"/>
              <w:jc w:val="left"/>
            </w:pPr>
            <w:r w:rsidRPr="006E536A">
              <w:t>Машинист крана (крановщик) (02-02</w:t>
            </w:r>
            <w:r w:rsidR="00A847D4">
              <w:t>7</w:t>
            </w:r>
            <w:r w:rsidRPr="006E536A">
              <w:t>)</w:t>
            </w:r>
          </w:p>
        </w:tc>
        <w:tc>
          <w:tcPr>
            <w:tcW w:w="4721" w:type="dxa"/>
            <w:shd w:val="clear" w:color="auto" w:fill="auto"/>
          </w:tcPr>
          <w:p w:rsidR="006E536A" w:rsidRPr="00FF5D6B" w:rsidRDefault="006E536A" w:rsidP="009D29C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 xml:space="preserve">Химический: </w:t>
            </w:r>
          </w:p>
          <w:p w:rsidR="006E536A" w:rsidRPr="00FF5D6B" w:rsidRDefault="006E536A" w:rsidP="009D29C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Применение работниками сертифицированных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противогазовых и</w:t>
            </w:r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6E536A" w:rsidRPr="00FF5D6B" w:rsidRDefault="006E536A" w:rsidP="009D29C6">
            <w:pPr>
              <w:rPr>
                <w:sz w:val="20"/>
              </w:rPr>
            </w:pPr>
          </w:p>
          <w:p w:rsidR="006E536A" w:rsidRPr="00FF5D6B" w:rsidRDefault="006E536A" w:rsidP="009D29C6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химических веществ</w:t>
            </w:r>
          </w:p>
        </w:tc>
        <w:tc>
          <w:tcPr>
            <w:tcW w:w="1382" w:type="dxa"/>
            <w:shd w:val="clear" w:color="auto" w:fill="auto"/>
          </w:tcPr>
          <w:p w:rsidR="006E536A" w:rsidRPr="00FF5D6B" w:rsidRDefault="006E536A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6E536A" w:rsidRPr="00FF5D6B" w:rsidRDefault="006E536A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536A" w:rsidRPr="009D29C6" w:rsidRDefault="006E536A" w:rsidP="009D29C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36A" w:rsidRPr="009D29C6" w:rsidRDefault="006E536A" w:rsidP="009D29C6">
            <w:pPr>
              <w:pStyle w:val="aa"/>
            </w:pPr>
          </w:p>
        </w:tc>
      </w:tr>
      <w:tr w:rsidR="006E536A" w:rsidRPr="009D29C6" w:rsidTr="007E0825">
        <w:trPr>
          <w:jc w:val="center"/>
        </w:trPr>
        <w:tc>
          <w:tcPr>
            <w:tcW w:w="4673" w:type="dxa"/>
            <w:vMerge/>
            <w:shd w:val="clear" w:color="auto" w:fill="auto"/>
            <w:vAlign w:val="center"/>
          </w:tcPr>
          <w:p w:rsidR="006E536A" w:rsidRPr="009D29C6" w:rsidRDefault="006E536A" w:rsidP="009D29C6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  <w:shd w:val="clear" w:color="auto" w:fill="auto"/>
          </w:tcPr>
          <w:p w:rsidR="006E536A" w:rsidRPr="00FF5D6B" w:rsidRDefault="006E536A" w:rsidP="009D29C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6E536A" w:rsidRPr="00FF5D6B" w:rsidRDefault="006E536A" w:rsidP="009D29C6">
            <w:pPr>
              <w:rPr>
                <w:sz w:val="20"/>
              </w:rPr>
            </w:pPr>
            <w:r w:rsidRPr="00FF5D6B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F5D6B">
              <w:rPr>
                <w:sz w:val="20"/>
              </w:rPr>
              <w:t>противошумных</w:t>
            </w:r>
            <w:proofErr w:type="spellEnd"/>
            <w:r w:rsidRPr="00FF5D6B">
              <w:rPr>
                <w:sz w:val="20"/>
              </w:rPr>
              <w:t xml:space="preserve"> наушников </w:t>
            </w:r>
            <w:r>
              <w:rPr>
                <w:sz w:val="20"/>
              </w:rPr>
              <w:t xml:space="preserve">или </w:t>
            </w:r>
            <w:proofErr w:type="spellStart"/>
            <w:r>
              <w:rPr>
                <w:sz w:val="20"/>
              </w:rPr>
              <w:t>противошумных</w:t>
            </w:r>
            <w:proofErr w:type="spellEnd"/>
            <w:r>
              <w:rPr>
                <w:sz w:val="20"/>
              </w:rPr>
              <w:t xml:space="preserve"> вкладышей</w:t>
            </w:r>
          </w:p>
        </w:tc>
        <w:tc>
          <w:tcPr>
            <w:tcW w:w="2238" w:type="dxa"/>
            <w:shd w:val="clear" w:color="auto" w:fill="auto"/>
          </w:tcPr>
          <w:p w:rsidR="006E536A" w:rsidRPr="00FF5D6B" w:rsidRDefault="006E536A" w:rsidP="009D29C6">
            <w:pPr>
              <w:rPr>
                <w:sz w:val="20"/>
              </w:rPr>
            </w:pPr>
          </w:p>
          <w:p w:rsidR="006E536A" w:rsidRPr="00FF5D6B" w:rsidRDefault="006E536A" w:rsidP="009D29C6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  <w:shd w:val="clear" w:color="auto" w:fill="auto"/>
          </w:tcPr>
          <w:p w:rsidR="006E536A" w:rsidRPr="00FF5D6B" w:rsidRDefault="006E536A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6E536A" w:rsidRPr="00FF5D6B" w:rsidRDefault="006E536A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536A" w:rsidRPr="009D29C6" w:rsidRDefault="006E536A" w:rsidP="009D29C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36A" w:rsidRPr="009D29C6" w:rsidRDefault="006E536A" w:rsidP="009D29C6">
            <w:pPr>
              <w:pStyle w:val="aa"/>
            </w:pPr>
          </w:p>
        </w:tc>
      </w:tr>
      <w:tr w:rsidR="009D29C6" w:rsidRPr="009D29C6" w:rsidTr="007E0825">
        <w:trPr>
          <w:jc w:val="center"/>
        </w:trPr>
        <w:tc>
          <w:tcPr>
            <w:tcW w:w="4673" w:type="dxa"/>
            <w:shd w:val="clear" w:color="auto" w:fill="FFFF00"/>
          </w:tcPr>
          <w:p w:rsidR="009D29C6" w:rsidRPr="00BC7F56" w:rsidRDefault="009D29C6" w:rsidP="009D29C6">
            <w:pPr>
              <w:outlineLvl w:val="0"/>
              <w:rPr>
                <w:i/>
                <w:iCs/>
                <w:sz w:val="20"/>
                <w:u w:val="single"/>
              </w:rPr>
            </w:pPr>
            <w:r w:rsidRPr="00BC7F56">
              <w:rPr>
                <w:i/>
                <w:iCs/>
                <w:sz w:val="20"/>
                <w:u w:val="single"/>
              </w:rPr>
              <w:t>02084. Бригада конвертерного отделения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  <w:jc w:val="left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440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9D29C6" w:rsidRPr="009D29C6" w:rsidRDefault="009D29C6" w:rsidP="009D29C6">
            <w:pPr>
              <w:pStyle w:val="aa"/>
            </w:pPr>
          </w:p>
        </w:tc>
      </w:tr>
      <w:tr w:rsidR="006E536A" w:rsidRPr="009D29C6" w:rsidTr="007E0825">
        <w:trPr>
          <w:jc w:val="center"/>
        </w:trPr>
        <w:tc>
          <w:tcPr>
            <w:tcW w:w="4673" w:type="dxa"/>
            <w:vMerge w:val="restart"/>
            <w:shd w:val="clear" w:color="auto" w:fill="auto"/>
          </w:tcPr>
          <w:p w:rsidR="006E536A" w:rsidRPr="009D29C6" w:rsidRDefault="006E536A" w:rsidP="009D29C6">
            <w:pPr>
              <w:pStyle w:val="aa"/>
              <w:jc w:val="left"/>
            </w:pPr>
            <w:r>
              <w:t>Чистильщик (02-226)</w:t>
            </w:r>
          </w:p>
        </w:tc>
        <w:tc>
          <w:tcPr>
            <w:tcW w:w="4721" w:type="dxa"/>
            <w:shd w:val="clear" w:color="auto" w:fill="auto"/>
          </w:tcPr>
          <w:p w:rsidR="006E536A" w:rsidRPr="00FF5D6B" w:rsidRDefault="006E536A" w:rsidP="009D29C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 xml:space="preserve">Химический: </w:t>
            </w:r>
          </w:p>
          <w:p w:rsidR="006E536A" w:rsidRPr="00FF5D6B" w:rsidRDefault="006E536A" w:rsidP="009D29C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Применение работниками сертифицированных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противогазовых и</w:t>
            </w:r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</w:p>
        </w:tc>
        <w:tc>
          <w:tcPr>
            <w:tcW w:w="2238" w:type="dxa"/>
            <w:shd w:val="clear" w:color="auto" w:fill="auto"/>
          </w:tcPr>
          <w:p w:rsidR="006E536A" w:rsidRPr="00FF5D6B" w:rsidRDefault="006E536A" w:rsidP="009D29C6">
            <w:pPr>
              <w:rPr>
                <w:sz w:val="20"/>
              </w:rPr>
            </w:pPr>
          </w:p>
          <w:p w:rsidR="006E536A" w:rsidRPr="00FF5D6B" w:rsidRDefault="006E536A" w:rsidP="009D29C6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химических веществ</w:t>
            </w:r>
          </w:p>
        </w:tc>
        <w:tc>
          <w:tcPr>
            <w:tcW w:w="1382" w:type="dxa"/>
            <w:shd w:val="clear" w:color="auto" w:fill="auto"/>
          </w:tcPr>
          <w:p w:rsidR="006E536A" w:rsidRPr="00FF5D6B" w:rsidRDefault="006E536A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6E536A" w:rsidRPr="00FF5D6B" w:rsidRDefault="006E536A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536A" w:rsidRPr="009D29C6" w:rsidRDefault="006E536A" w:rsidP="009D29C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36A" w:rsidRPr="009D29C6" w:rsidRDefault="006E536A" w:rsidP="009D29C6">
            <w:pPr>
              <w:pStyle w:val="aa"/>
            </w:pPr>
          </w:p>
        </w:tc>
      </w:tr>
      <w:tr w:rsidR="006E536A" w:rsidRPr="009D29C6" w:rsidTr="007E0825">
        <w:trPr>
          <w:jc w:val="center"/>
        </w:trPr>
        <w:tc>
          <w:tcPr>
            <w:tcW w:w="4673" w:type="dxa"/>
            <w:vMerge/>
            <w:shd w:val="clear" w:color="auto" w:fill="auto"/>
          </w:tcPr>
          <w:p w:rsidR="006E536A" w:rsidRPr="009D29C6" w:rsidRDefault="006E536A" w:rsidP="009D29C6">
            <w:pPr>
              <w:pStyle w:val="aa"/>
              <w:jc w:val="left"/>
            </w:pPr>
          </w:p>
        </w:tc>
        <w:tc>
          <w:tcPr>
            <w:tcW w:w="4721" w:type="dxa"/>
            <w:shd w:val="clear" w:color="auto" w:fill="auto"/>
          </w:tcPr>
          <w:p w:rsidR="006E536A" w:rsidRPr="00FF5D6B" w:rsidRDefault="006E536A" w:rsidP="009D29C6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6E536A" w:rsidRPr="00FF5D6B" w:rsidRDefault="006E536A" w:rsidP="009D29C6">
            <w:pPr>
              <w:rPr>
                <w:sz w:val="20"/>
              </w:rPr>
            </w:pPr>
            <w:r w:rsidRPr="00FF5D6B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F5D6B">
              <w:rPr>
                <w:sz w:val="20"/>
              </w:rPr>
              <w:t>противошумных</w:t>
            </w:r>
            <w:proofErr w:type="spellEnd"/>
            <w:r w:rsidRPr="00FF5D6B">
              <w:rPr>
                <w:sz w:val="20"/>
              </w:rPr>
              <w:t xml:space="preserve"> наушников </w:t>
            </w:r>
            <w:r>
              <w:rPr>
                <w:sz w:val="20"/>
              </w:rPr>
              <w:t xml:space="preserve">или </w:t>
            </w:r>
            <w:proofErr w:type="spellStart"/>
            <w:r>
              <w:rPr>
                <w:sz w:val="20"/>
              </w:rPr>
              <w:t>противошумных</w:t>
            </w:r>
            <w:proofErr w:type="spellEnd"/>
            <w:r>
              <w:rPr>
                <w:sz w:val="20"/>
              </w:rPr>
              <w:t xml:space="preserve"> вкладышей</w:t>
            </w:r>
          </w:p>
        </w:tc>
        <w:tc>
          <w:tcPr>
            <w:tcW w:w="2238" w:type="dxa"/>
            <w:shd w:val="clear" w:color="auto" w:fill="auto"/>
          </w:tcPr>
          <w:p w:rsidR="006E536A" w:rsidRPr="00FF5D6B" w:rsidRDefault="006E536A" w:rsidP="009D29C6">
            <w:pPr>
              <w:rPr>
                <w:sz w:val="20"/>
              </w:rPr>
            </w:pPr>
          </w:p>
          <w:p w:rsidR="006E536A" w:rsidRPr="00FF5D6B" w:rsidRDefault="006E536A" w:rsidP="009D29C6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  <w:shd w:val="clear" w:color="auto" w:fill="auto"/>
          </w:tcPr>
          <w:p w:rsidR="006E536A" w:rsidRPr="00FF5D6B" w:rsidRDefault="006E536A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6E536A" w:rsidRPr="00FF5D6B" w:rsidRDefault="006E536A" w:rsidP="009D29C6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E536A" w:rsidRPr="009D29C6" w:rsidRDefault="006E536A" w:rsidP="009D29C6">
            <w:pPr>
              <w:pStyle w:val="aa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36A" w:rsidRPr="009D29C6" w:rsidRDefault="006E536A" w:rsidP="009D29C6">
            <w:pPr>
              <w:pStyle w:val="aa"/>
            </w:pPr>
          </w:p>
        </w:tc>
      </w:tr>
    </w:tbl>
    <w:p w:rsidR="001B06AD" w:rsidRDefault="001B06AD" w:rsidP="001B06AD">
      <w:pPr>
        <w:rPr>
          <w:lang w:val="en-US"/>
        </w:rPr>
      </w:pPr>
      <w:bookmarkStart w:id="1" w:name="_GoBack"/>
      <w:bookmarkEnd w:id="1"/>
    </w:p>
    <w:sectPr w:rsidR="001B06AD" w:rsidSect="009D29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63" w:rsidRDefault="008A7063" w:rsidP="000223D6">
      <w:r>
        <w:separator/>
      </w:r>
    </w:p>
  </w:endnote>
  <w:endnote w:type="continuationSeparator" w:id="0">
    <w:p w:rsidR="008A7063" w:rsidRDefault="008A7063" w:rsidP="0002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63" w:rsidRDefault="008A7063" w:rsidP="000223D6">
      <w:r>
        <w:separator/>
      </w:r>
    </w:p>
  </w:footnote>
  <w:footnote w:type="continuationSeparator" w:id="0">
    <w:p w:rsidR="008A7063" w:rsidRDefault="008A7063" w:rsidP="0002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Открытое акционерное общество &quot;Среднеуральский медеплавильный завод&quot; 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0223D6"/>
    <w:rsid w:val="0002033E"/>
    <w:rsid w:val="000223D6"/>
    <w:rsid w:val="0002483F"/>
    <w:rsid w:val="000559E4"/>
    <w:rsid w:val="00056BFC"/>
    <w:rsid w:val="00065A40"/>
    <w:rsid w:val="0007776A"/>
    <w:rsid w:val="00093D2E"/>
    <w:rsid w:val="000C5130"/>
    <w:rsid w:val="00110059"/>
    <w:rsid w:val="00157FAB"/>
    <w:rsid w:val="00196135"/>
    <w:rsid w:val="001A7AC3"/>
    <w:rsid w:val="001B06AD"/>
    <w:rsid w:val="00237B32"/>
    <w:rsid w:val="0029387F"/>
    <w:rsid w:val="002B5547"/>
    <w:rsid w:val="002D7405"/>
    <w:rsid w:val="003218F6"/>
    <w:rsid w:val="00371B6D"/>
    <w:rsid w:val="003A1C01"/>
    <w:rsid w:val="003A2259"/>
    <w:rsid w:val="003A78F9"/>
    <w:rsid w:val="003B44E2"/>
    <w:rsid w:val="003C79E5"/>
    <w:rsid w:val="003F6594"/>
    <w:rsid w:val="0045650A"/>
    <w:rsid w:val="00483A6A"/>
    <w:rsid w:val="00495D50"/>
    <w:rsid w:val="004B7161"/>
    <w:rsid w:val="004C6BD0"/>
    <w:rsid w:val="004D3FF5"/>
    <w:rsid w:val="004E5CB1"/>
    <w:rsid w:val="00510B4B"/>
    <w:rsid w:val="00547088"/>
    <w:rsid w:val="005567D6"/>
    <w:rsid w:val="005645F0"/>
    <w:rsid w:val="00572AE0"/>
    <w:rsid w:val="0057708F"/>
    <w:rsid w:val="00584289"/>
    <w:rsid w:val="0058581A"/>
    <w:rsid w:val="005905F6"/>
    <w:rsid w:val="005F64E6"/>
    <w:rsid w:val="00600570"/>
    <w:rsid w:val="0060610C"/>
    <w:rsid w:val="0065289A"/>
    <w:rsid w:val="00665962"/>
    <w:rsid w:val="0067226F"/>
    <w:rsid w:val="00683864"/>
    <w:rsid w:val="006B5E43"/>
    <w:rsid w:val="006D658B"/>
    <w:rsid w:val="006E536A"/>
    <w:rsid w:val="006E662C"/>
    <w:rsid w:val="00725C51"/>
    <w:rsid w:val="007718D0"/>
    <w:rsid w:val="007E0825"/>
    <w:rsid w:val="00820552"/>
    <w:rsid w:val="008A7063"/>
    <w:rsid w:val="008B4051"/>
    <w:rsid w:val="008C0968"/>
    <w:rsid w:val="008D3402"/>
    <w:rsid w:val="00923713"/>
    <w:rsid w:val="009647F7"/>
    <w:rsid w:val="009A1326"/>
    <w:rsid w:val="009D29C6"/>
    <w:rsid w:val="009D6532"/>
    <w:rsid w:val="00A026A4"/>
    <w:rsid w:val="00A24DB5"/>
    <w:rsid w:val="00A567D1"/>
    <w:rsid w:val="00A847D4"/>
    <w:rsid w:val="00B12F45"/>
    <w:rsid w:val="00B1405F"/>
    <w:rsid w:val="00B21B81"/>
    <w:rsid w:val="00B251B7"/>
    <w:rsid w:val="00B3448B"/>
    <w:rsid w:val="00B5534B"/>
    <w:rsid w:val="00BA560A"/>
    <w:rsid w:val="00BC7F56"/>
    <w:rsid w:val="00BD0A92"/>
    <w:rsid w:val="00BE115D"/>
    <w:rsid w:val="00BF2DAD"/>
    <w:rsid w:val="00C0355B"/>
    <w:rsid w:val="00C45714"/>
    <w:rsid w:val="00C51963"/>
    <w:rsid w:val="00C90F55"/>
    <w:rsid w:val="00C93056"/>
    <w:rsid w:val="00C961D3"/>
    <w:rsid w:val="00CA2E96"/>
    <w:rsid w:val="00CA5DBB"/>
    <w:rsid w:val="00CD2568"/>
    <w:rsid w:val="00CF0489"/>
    <w:rsid w:val="00CF4220"/>
    <w:rsid w:val="00CF49A3"/>
    <w:rsid w:val="00D11966"/>
    <w:rsid w:val="00D26146"/>
    <w:rsid w:val="00D46D5D"/>
    <w:rsid w:val="00D601C3"/>
    <w:rsid w:val="00D87365"/>
    <w:rsid w:val="00DB70BA"/>
    <w:rsid w:val="00DC0F74"/>
    <w:rsid w:val="00DC4AB7"/>
    <w:rsid w:val="00DD6622"/>
    <w:rsid w:val="00DF464A"/>
    <w:rsid w:val="00E06C93"/>
    <w:rsid w:val="00E25119"/>
    <w:rsid w:val="00E458F1"/>
    <w:rsid w:val="00E94AD0"/>
    <w:rsid w:val="00EB7BDE"/>
    <w:rsid w:val="00EC5373"/>
    <w:rsid w:val="00F262EE"/>
    <w:rsid w:val="00F50186"/>
    <w:rsid w:val="00F835B0"/>
    <w:rsid w:val="00FA10D2"/>
    <w:rsid w:val="00FB74BE"/>
    <w:rsid w:val="00FC5DE5"/>
    <w:rsid w:val="00FD4EE4"/>
    <w:rsid w:val="00FE469B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500447-D21F-4FA9-8D44-2361A3A2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23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23D6"/>
    <w:rPr>
      <w:sz w:val="24"/>
    </w:rPr>
  </w:style>
  <w:style w:type="paragraph" w:styleId="ad">
    <w:name w:val="footer"/>
    <w:basedOn w:val="a"/>
    <w:link w:val="ae"/>
    <w:rsid w:val="000223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23D6"/>
    <w:rPr>
      <w:sz w:val="24"/>
    </w:rPr>
  </w:style>
  <w:style w:type="paragraph" w:styleId="af">
    <w:name w:val="Balloon Text"/>
    <w:basedOn w:val="a"/>
    <w:link w:val="af0"/>
    <w:semiHidden/>
    <w:unhideWhenUsed/>
    <w:rsid w:val="0066596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6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271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Грошев Сергей Анатольевич</cp:lastModifiedBy>
  <cp:revision>37</cp:revision>
  <cp:lastPrinted>2019-04-26T03:17:00Z</cp:lastPrinted>
  <dcterms:created xsi:type="dcterms:W3CDTF">2019-04-18T04:58:00Z</dcterms:created>
  <dcterms:modified xsi:type="dcterms:W3CDTF">2019-05-15T04:57:00Z</dcterms:modified>
</cp:coreProperties>
</file>